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7" w:rsidRDefault="00EE66F1">
      <w:proofErr w:type="spellStart"/>
      <w:r>
        <w:rPr>
          <w:rFonts w:ascii="Times New Roman" w:hAnsi="Times New Roman"/>
          <w:b/>
          <w:sz w:val="21"/>
        </w:rPr>
        <w:t>Caprc</w:t>
      </w:r>
      <w:proofErr w:type="spellEnd"/>
      <w:r>
        <w:rPr>
          <w:rFonts w:ascii="Times New Roman" w:hAnsi="Times New Roman"/>
          <w:b/>
          <w:sz w:val="21"/>
        </w:rPr>
        <w:t xml:space="preserve"> 2-26-12 </w:t>
      </w:r>
      <w:proofErr w:type="spellStart"/>
      <w:r>
        <w:rPr>
          <w:rFonts w:ascii="Times New Roman" w:hAnsi="Times New Roman"/>
          <w:b/>
          <w:sz w:val="21"/>
        </w:rPr>
        <w:t>Rimfire</w:t>
      </w:r>
      <w:proofErr w:type="spellEnd"/>
      <w:r>
        <w:rPr>
          <w:rFonts w:ascii="Times New Roman" w:hAnsi="Times New Roman"/>
          <w:b/>
          <w:sz w:val="21"/>
        </w:rPr>
        <w:t xml:space="preserve"> Course of Fire</w:t>
      </w:r>
    </w:p>
    <w:p w:rsidR="00CB33C7" w:rsidRDefault="00CB33C7"/>
    <w:p w:rsidR="00CB33C7" w:rsidRDefault="00EE66F1">
      <w:r>
        <w:rPr>
          <w:rFonts w:ascii="Times New Roman" w:hAnsi="Times New Roman"/>
          <w:sz w:val="21"/>
        </w:rPr>
        <w:t>Match Rules: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Only 10 rounds in the gun at any time.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You may load during prep.</w:t>
      </w:r>
    </w:p>
    <w:p w:rsidR="00CB33C7" w:rsidRDefault="00EE66F1">
      <w:r>
        <w:rPr>
          <w:rFonts w:ascii="Times New Roman" w:hAnsi="Times New Roman"/>
          <w:sz w:val="21"/>
        </w:rPr>
        <w:t>Bolt open or saf</w:t>
      </w:r>
      <w:r w:rsidR="00E90FF3">
        <w:rPr>
          <w:rFonts w:ascii="Times New Roman" w:hAnsi="Times New Roman"/>
          <w:sz w:val="21"/>
        </w:rPr>
        <w:t>et</w:t>
      </w:r>
      <w:r>
        <w:rPr>
          <w:rFonts w:ascii="Times New Roman" w:hAnsi="Times New Roman"/>
          <w:sz w:val="21"/>
        </w:rPr>
        <w:t>y engaged during any position changes.</w:t>
      </w:r>
    </w:p>
    <w:p w:rsidR="00CB33C7" w:rsidRDefault="00CB33C7"/>
    <w:p w:rsidR="00CB33C7" w:rsidRDefault="00EE66F1">
      <w:r>
        <w:rPr>
          <w:rFonts w:ascii="Times New Roman" w:hAnsi="Times New Roman"/>
          <w:b/>
          <w:sz w:val="21"/>
        </w:rPr>
        <w:t>Stage 1</w:t>
      </w:r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sz w:val="21"/>
        </w:rPr>
        <w:t>100yd Cold bore</w:t>
      </w:r>
    </w:p>
    <w:p w:rsidR="00CB33C7" w:rsidRDefault="00EE66F1">
      <w:r>
        <w:rPr>
          <w:rFonts w:ascii="Times New Roman" w:hAnsi="Times New Roman"/>
          <w:sz w:val="21"/>
        </w:rPr>
        <w:t>Round count: 1</w:t>
      </w:r>
    </w:p>
    <w:p w:rsidR="00CB33C7" w:rsidRDefault="00EE66F1">
      <w:r>
        <w:rPr>
          <w:rFonts w:ascii="Times New Roman" w:hAnsi="Times New Roman"/>
          <w:sz w:val="21"/>
        </w:rPr>
        <w:t>Start position: Standing at yellow line, rifle on ground, bolt open.</w:t>
      </w:r>
    </w:p>
    <w:p w:rsidR="00CB33C7" w:rsidRDefault="00EE66F1">
      <w:r>
        <w:rPr>
          <w:rFonts w:ascii="Times New Roman" w:hAnsi="Times New Roman"/>
          <w:sz w:val="21"/>
        </w:rPr>
        <w:t>On the beep, engage the 2" dot at 100yds.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55 points for a hit.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55 points possible</w:t>
      </w:r>
    </w:p>
    <w:p w:rsidR="00CB33C7" w:rsidRDefault="00EE66F1">
      <w:r>
        <w:rPr>
          <w:rFonts w:ascii="Times New Roman" w:hAnsi="Times New Roman"/>
          <w:sz w:val="21"/>
        </w:rPr>
        <w:t>60 seconds prep, 30 seconds shoot time.</w:t>
      </w:r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b/>
          <w:sz w:val="21"/>
        </w:rPr>
        <w:t>Stage 2</w:t>
      </w:r>
    </w:p>
    <w:p w:rsidR="00CB33C7" w:rsidRDefault="00EE66F1">
      <w:r>
        <w:rPr>
          <w:rFonts w:ascii="Times New Roman" w:hAnsi="Times New Roman"/>
          <w:sz w:val="21"/>
        </w:rPr>
        <w:t>100yd Hostage</w:t>
      </w:r>
    </w:p>
    <w:p w:rsidR="00CB33C7" w:rsidRDefault="00EE66F1">
      <w:r>
        <w:rPr>
          <w:rFonts w:ascii="Times New Roman" w:hAnsi="Times New Roman"/>
          <w:sz w:val="21"/>
        </w:rPr>
        <w:t>Round count</w:t>
      </w:r>
      <w:r>
        <w:rPr>
          <w:rFonts w:ascii="Times New Roman" w:hAnsi="Times New Roman"/>
          <w:sz w:val="21"/>
        </w:rPr>
        <w:t>: 8</w:t>
      </w:r>
    </w:p>
    <w:p w:rsidR="00CB33C7" w:rsidRDefault="00EE66F1">
      <w:r>
        <w:rPr>
          <w:rFonts w:ascii="Times New Roman" w:hAnsi="Times New Roman"/>
          <w:sz w:val="21"/>
        </w:rPr>
        <w:t>Start position: Standing at yellow line, rifle on ground, bolt open.</w:t>
      </w:r>
    </w:p>
    <w:p w:rsidR="00CB33C7" w:rsidRDefault="00EE66F1">
      <w:r>
        <w:rPr>
          <w:rFonts w:ascii="Times New Roman" w:hAnsi="Times New Roman"/>
          <w:sz w:val="21"/>
        </w:rPr>
        <w:t>On the beep, engage the hostage target at 100 yards from the prone position with two rounds on each target.</w:t>
      </w:r>
    </w:p>
    <w:p w:rsidR="00CB33C7" w:rsidRDefault="00EE66F1">
      <w:r>
        <w:rPr>
          <w:rFonts w:ascii="Times New Roman" w:hAnsi="Times New Roman"/>
          <w:sz w:val="21"/>
        </w:rPr>
        <w:t>15 points for shots within the scoring box or 5 points for any other bad gu</w:t>
      </w:r>
      <w:r>
        <w:rPr>
          <w:rFonts w:ascii="Times New Roman" w:hAnsi="Times New Roman"/>
          <w:sz w:val="21"/>
        </w:rPr>
        <w:t>y hit and -15 points for each hostage hit.</w:t>
      </w:r>
    </w:p>
    <w:p w:rsidR="00CB33C7" w:rsidRDefault="00EE66F1">
      <w:r>
        <w:rPr>
          <w:rFonts w:ascii="Times New Roman" w:hAnsi="Times New Roman"/>
          <w:sz w:val="21"/>
        </w:rPr>
        <w:t>120 points possible</w:t>
      </w:r>
    </w:p>
    <w:p w:rsidR="00CB33C7" w:rsidRDefault="00EE66F1">
      <w:r>
        <w:rPr>
          <w:rFonts w:ascii="Times New Roman" w:hAnsi="Times New Roman"/>
          <w:sz w:val="21"/>
        </w:rPr>
        <w:t>60 sec prep and 90 sec shoot time.</w:t>
      </w:r>
    </w:p>
    <w:p w:rsidR="00CB33C7" w:rsidRDefault="00EE66F1"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b/>
          <w:sz w:val="21"/>
        </w:rPr>
        <w:t>Stage 3</w:t>
      </w:r>
    </w:p>
    <w:p w:rsidR="00CB33C7" w:rsidRDefault="00EE66F1">
      <w:r>
        <w:rPr>
          <w:rFonts w:ascii="Times New Roman" w:hAnsi="Times New Roman"/>
          <w:sz w:val="21"/>
        </w:rPr>
        <w:t>100yd Positional</w:t>
      </w:r>
    </w:p>
    <w:p w:rsidR="00CB33C7" w:rsidRDefault="00EE66F1">
      <w:r>
        <w:rPr>
          <w:rFonts w:ascii="Times New Roman" w:hAnsi="Times New Roman"/>
          <w:sz w:val="21"/>
        </w:rPr>
        <w:t>Round count: 8</w:t>
      </w:r>
    </w:p>
    <w:p w:rsidR="00CB33C7" w:rsidRDefault="00EE66F1">
      <w:r>
        <w:rPr>
          <w:rFonts w:ascii="Times New Roman" w:hAnsi="Times New Roman"/>
          <w:sz w:val="21"/>
        </w:rPr>
        <w:t>Start position: Standing at port arms, bolt open.</w:t>
      </w:r>
    </w:p>
    <w:p w:rsidR="00CB33C7" w:rsidRDefault="00EE66F1">
      <w:r>
        <w:rPr>
          <w:rFonts w:ascii="Times New Roman" w:hAnsi="Times New Roman"/>
          <w:sz w:val="21"/>
        </w:rPr>
        <w:t xml:space="preserve">On the beep, engage the 100yd mini IPSC target with 2 shots </w:t>
      </w:r>
      <w:r>
        <w:rPr>
          <w:rFonts w:ascii="Times New Roman" w:hAnsi="Times New Roman"/>
          <w:sz w:val="21"/>
        </w:rPr>
        <w:t>offhand, 2 shots kneeling, 2 shots seated and finally 2 shots from unsupported prone.  Sling support only.</w:t>
      </w:r>
    </w:p>
    <w:p w:rsidR="00CB33C7" w:rsidRDefault="00EE66F1">
      <w:r>
        <w:rPr>
          <w:rFonts w:ascii="Times New Roman" w:hAnsi="Times New Roman"/>
          <w:sz w:val="21"/>
        </w:rPr>
        <w:t>Scoring as per the point values on the target.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80 points possible.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60 seconds prep, 90 seconds shoot time.</w:t>
      </w:r>
    </w:p>
    <w:p w:rsidR="00CB33C7" w:rsidRDefault="00EE66F1"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b/>
          <w:sz w:val="21"/>
        </w:rPr>
        <w:t>Stage 4</w:t>
      </w:r>
    </w:p>
    <w:p w:rsidR="00CB33C7" w:rsidRDefault="00EE66F1">
      <w:r>
        <w:rPr>
          <w:rFonts w:ascii="Times New Roman" w:hAnsi="Times New Roman"/>
          <w:sz w:val="21"/>
        </w:rPr>
        <w:t>150 yard Shooting Ports</w:t>
      </w:r>
    </w:p>
    <w:p w:rsidR="00CB33C7" w:rsidRDefault="00EE66F1">
      <w:r>
        <w:rPr>
          <w:rFonts w:ascii="Times New Roman" w:hAnsi="Times New Roman"/>
          <w:sz w:val="21"/>
        </w:rPr>
        <w:t>Round cou</w:t>
      </w:r>
      <w:r>
        <w:rPr>
          <w:rFonts w:ascii="Times New Roman" w:hAnsi="Times New Roman"/>
          <w:sz w:val="21"/>
        </w:rPr>
        <w:t>nt: 10</w:t>
      </w:r>
    </w:p>
    <w:p w:rsidR="00CB33C7" w:rsidRDefault="00EE66F1">
      <w:r>
        <w:rPr>
          <w:rFonts w:ascii="Times New Roman" w:hAnsi="Times New Roman"/>
          <w:sz w:val="21"/>
        </w:rPr>
        <w:t>Start position: Standing at barricade, rifle at port arms.</w:t>
      </w:r>
    </w:p>
    <w:p w:rsidR="00CB33C7" w:rsidRDefault="00EE66F1">
      <w:r>
        <w:rPr>
          <w:rFonts w:ascii="Times New Roman" w:hAnsi="Times New Roman"/>
          <w:sz w:val="21"/>
        </w:rPr>
        <w:t xml:space="preserve">On the start signal, engage </w:t>
      </w:r>
      <w:r w:rsidR="00E90FF3">
        <w:rPr>
          <w:rFonts w:ascii="Times New Roman" w:hAnsi="Times New Roman"/>
          <w:sz w:val="21"/>
        </w:rPr>
        <w:t>yellow</w:t>
      </w:r>
      <w:r>
        <w:rPr>
          <w:rFonts w:ascii="Times New Roman" w:hAnsi="Times New Roman"/>
          <w:sz w:val="21"/>
        </w:rPr>
        <w:t xml:space="preserve"> 8" steel target with 2 shots per port.</w:t>
      </w:r>
    </w:p>
    <w:p w:rsidR="00CB33C7" w:rsidRDefault="00EE66F1">
      <w:r>
        <w:rPr>
          <w:rFonts w:ascii="Times New Roman" w:hAnsi="Times New Roman"/>
          <w:sz w:val="21"/>
        </w:rPr>
        <w:t>10 points per hit</w:t>
      </w:r>
    </w:p>
    <w:p w:rsidR="00CB33C7" w:rsidRDefault="00EE66F1">
      <w:r>
        <w:rPr>
          <w:rFonts w:ascii="Times New Roman" w:hAnsi="Times New Roman"/>
          <w:sz w:val="21"/>
        </w:rPr>
        <w:t>100 points possible</w:t>
      </w:r>
    </w:p>
    <w:p w:rsidR="00CB33C7" w:rsidRDefault="00EE66F1">
      <w:r>
        <w:rPr>
          <w:rFonts w:ascii="Times New Roman" w:hAnsi="Times New Roman"/>
          <w:sz w:val="21"/>
        </w:rPr>
        <w:t>60 seconds prep, 120 seconds shoot time.</w:t>
      </w:r>
    </w:p>
    <w:p w:rsidR="00CB33C7" w:rsidRDefault="00EE66F1"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b/>
          <w:sz w:val="21"/>
        </w:rPr>
        <w:t>Stage 5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200yd Steel.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Round count: 5</w:t>
      </w:r>
    </w:p>
    <w:p w:rsidR="00CB33C7" w:rsidRDefault="00EE66F1"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z w:val="21"/>
        </w:rPr>
        <w:t>tart position: Prone behind rifle.</w:t>
      </w:r>
    </w:p>
    <w:p w:rsidR="00CB33C7" w:rsidRDefault="00EE66F1">
      <w:r>
        <w:rPr>
          <w:rFonts w:ascii="Times New Roman" w:hAnsi="Times New Roman"/>
          <w:sz w:val="21"/>
        </w:rPr>
        <w:t xml:space="preserve">On the start signal, engage </w:t>
      </w:r>
      <w:r w:rsidR="00E90FF3">
        <w:rPr>
          <w:rFonts w:ascii="Times New Roman" w:hAnsi="Times New Roman"/>
          <w:sz w:val="21"/>
        </w:rPr>
        <w:t>yellow</w:t>
      </w:r>
      <w:r>
        <w:rPr>
          <w:rFonts w:ascii="Times New Roman" w:hAnsi="Times New Roman"/>
          <w:sz w:val="21"/>
        </w:rPr>
        <w:t xml:space="preserve"> </w:t>
      </w:r>
      <w:r w:rsidR="00515AA6">
        <w:rPr>
          <w:rFonts w:ascii="Times New Roman" w:hAnsi="Times New Roman"/>
          <w:sz w:val="21"/>
        </w:rPr>
        <w:t>10</w:t>
      </w:r>
      <w:bookmarkStart w:id="0" w:name="_GoBack"/>
      <w:bookmarkEnd w:id="0"/>
      <w:r>
        <w:rPr>
          <w:rFonts w:ascii="Times New Roman" w:hAnsi="Times New Roman"/>
          <w:sz w:val="21"/>
        </w:rPr>
        <w:t>" steel target with 5 rounds.</w:t>
      </w:r>
    </w:p>
    <w:p w:rsidR="00CB33C7" w:rsidRDefault="00EE66F1">
      <w:r>
        <w:rPr>
          <w:rFonts w:ascii="Times New Roman" w:hAnsi="Times New Roman"/>
          <w:sz w:val="21"/>
        </w:rPr>
        <w:t>20 points per hit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100 points possible.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60 seconds prep, 90 seconds shoot time.</w:t>
      </w:r>
    </w:p>
    <w:p w:rsidR="00CB33C7" w:rsidRDefault="00CB33C7"/>
    <w:p w:rsidR="00CB33C7" w:rsidRDefault="00CB33C7"/>
    <w:p w:rsidR="00CB33C7" w:rsidRDefault="00CB33C7"/>
    <w:p w:rsidR="00CB33C7" w:rsidRDefault="00EE66F1">
      <w:r>
        <w:rPr>
          <w:rFonts w:ascii="Times New Roman" w:hAnsi="Times New Roman"/>
          <w:b/>
          <w:sz w:val="21"/>
        </w:rPr>
        <w:t>Stage 6</w:t>
      </w:r>
    </w:p>
    <w:p w:rsidR="00CB33C7" w:rsidRDefault="00EE66F1">
      <w:r>
        <w:rPr>
          <w:rFonts w:ascii="Times New Roman" w:hAnsi="Times New Roman"/>
          <w:sz w:val="21"/>
        </w:rPr>
        <w:t>50yd weak side dots</w:t>
      </w:r>
    </w:p>
    <w:p w:rsidR="00CB33C7" w:rsidRDefault="00EE66F1">
      <w:r>
        <w:rPr>
          <w:rFonts w:ascii="Times New Roman" w:hAnsi="Times New Roman"/>
          <w:sz w:val="21"/>
        </w:rPr>
        <w:t>Round count: 5</w:t>
      </w:r>
    </w:p>
    <w:p w:rsidR="00CB33C7" w:rsidRDefault="00EE66F1">
      <w:r>
        <w:rPr>
          <w:rFonts w:ascii="Times New Roman" w:hAnsi="Times New Roman"/>
          <w:sz w:val="21"/>
        </w:rPr>
        <w:t xml:space="preserve">Start position: Prone behind </w:t>
      </w:r>
      <w:r>
        <w:rPr>
          <w:rFonts w:ascii="Times New Roman" w:hAnsi="Times New Roman"/>
          <w:sz w:val="21"/>
        </w:rPr>
        <w:t>rifle.</w:t>
      </w:r>
    </w:p>
    <w:p w:rsidR="00CB33C7" w:rsidRDefault="00EE66F1">
      <w:r>
        <w:rPr>
          <w:rFonts w:ascii="Times New Roman" w:hAnsi="Times New Roman"/>
          <w:sz w:val="21"/>
        </w:rPr>
        <w:t xml:space="preserve">On the beep, engage the five 1" dots at 50yds with 1 shot each from the weak side, with weak trigger finger.  </w:t>
      </w:r>
      <w:proofErr w:type="gramStart"/>
      <w:r>
        <w:rPr>
          <w:rFonts w:ascii="Times New Roman" w:hAnsi="Times New Roman"/>
          <w:sz w:val="21"/>
        </w:rPr>
        <w:t xml:space="preserve">Bipod support only, no rear bag, shooting glove or </w:t>
      </w:r>
      <w:proofErr w:type="spellStart"/>
      <w:r>
        <w:rPr>
          <w:rFonts w:ascii="Times New Roman" w:hAnsi="Times New Roman"/>
          <w:sz w:val="21"/>
        </w:rPr>
        <w:t>shemagh</w:t>
      </w:r>
      <w:proofErr w:type="spellEnd"/>
      <w:r>
        <w:rPr>
          <w:rFonts w:ascii="Times New Roman" w:hAnsi="Times New Roman"/>
          <w:sz w:val="21"/>
        </w:rPr>
        <w:t>.</w:t>
      </w:r>
      <w:proofErr w:type="gramEnd"/>
      <w:r>
        <w:rPr>
          <w:rFonts w:ascii="Times New Roman" w:hAnsi="Times New Roman"/>
          <w:sz w:val="21"/>
        </w:rPr>
        <w:t xml:space="preserve">  </w:t>
      </w:r>
      <w:proofErr w:type="gramStart"/>
      <w:r>
        <w:rPr>
          <w:rFonts w:ascii="Times New Roman" w:hAnsi="Times New Roman"/>
          <w:sz w:val="21"/>
        </w:rPr>
        <w:t>Bare hand only.</w:t>
      </w:r>
      <w:proofErr w:type="gramEnd"/>
    </w:p>
    <w:p w:rsidR="00CB33C7" w:rsidRDefault="00EE66F1">
      <w:proofErr w:type="gramStart"/>
      <w:r>
        <w:rPr>
          <w:rFonts w:ascii="Times New Roman" w:hAnsi="Times New Roman"/>
          <w:sz w:val="21"/>
        </w:rPr>
        <w:t>20 points per hit.</w:t>
      </w:r>
      <w:proofErr w:type="gramEnd"/>
    </w:p>
    <w:p w:rsidR="00CB33C7" w:rsidRDefault="00EE66F1">
      <w:proofErr w:type="gramStart"/>
      <w:r>
        <w:rPr>
          <w:rFonts w:ascii="Times New Roman" w:hAnsi="Times New Roman"/>
          <w:sz w:val="21"/>
        </w:rPr>
        <w:t>100 points possible.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60 seconds prep, 60 se</w:t>
      </w:r>
      <w:r>
        <w:rPr>
          <w:rFonts w:ascii="Times New Roman" w:hAnsi="Times New Roman"/>
          <w:sz w:val="21"/>
        </w:rPr>
        <w:t>conds shoot time.</w:t>
      </w:r>
    </w:p>
    <w:p w:rsidR="00CB33C7" w:rsidRDefault="00CB33C7"/>
    <w:p w:rsidR="00CB33C7" w:rsidRDefault="00EE66F1">
      <w:r>
        <w:rPr>
          <w:rFonts w:ascii="Times New Roman" w:hAnsi="Times New Roman"/>
          <w:b/>
          <w:sz w:val="21"/>
        </w:rPr>
        <w:t>Stage 7</w:t>
      </w:r>
    </w:p>
    <w:p w:rsidR="00CB33C7" w:rsidRDefault="00EE66F1">
      <w:r>
        <w:rPr>
          <w:rFonts w:ascii="Times New Roman" w:hAnsi="Times New Roman"/>
          <w:sz w:val="21"/>
        </w:rPr>
        <w:t>50yd Pool balls the hard way.</w:t>
      </w:r>
    </w:p>
    <w:p w:rsidR="00CB33C7" w:rsidRDefault="00EE66F1">
      <w:r>
        <w:rPr>
          <w:rFonts w:ascii="Times New Roman" w:hAnsi="Times New Roman"/>
          <w:sz w:val="21"/>
        </w:rPr>
        <w:t>Round count: 8</w:t>
      </w:r>
    </w:p>
    <w:p w:rsidR="00CB33C7" w:rsidRDefault="00EE66F1">
      <w:r>
        <w:rPr>
          <w:rFonts w:ascii="Times New Roman" w:hAnsi="Times New Roman"/>
          <w:sz w:val="21"/>
        </w:rPr>
        <w:t>Start position: Prone behind rifle.</w:t>
      </w:r>
    </w:p>
    <w:p w:rsidR="00CB33C7" w:rsidRDefault="00EE66F1">
      <w:r>
        <w:rPr>
          <w:rFonts w:ascii="Times New Roman" w:hAnsi="Times New Roman"/>
          <w:sz w:val="21"/>
        </w:rPr>
        <w:t>On the beep, engage all the solid pool balls. The 8 ball is optional. A hit to the 8 ball without also hitting all other solid balls causes the shoo</w:t>
      </w:r>
      <w:r>
        <w:rPr>
          <w:rFonts w:ascii="Times New Roman" w:hAnsi="Times New Roman"/>
          <w:sz w:val="21"/>
        </w:rPr>
        <w:t xml:space="preserve">ter to lose all points. </w:t>
      </w:r>
      <w:proofErr w:type="gramStart"/>
      <w:r>
        <w:rPr>
          <w:rFonts w:ascii="Times New Roman" w:hAnsi="Times New Roman"/>
          <w:sz w:val="21"/>
        </w:rPr>
        <w:t xml:space="preserve">Bipod support only, no rear bag, shooting glove or </w:t>
      </w:r>
      <w:proofErr w:type="spellStart"/>
      <w:r>
        <w:rPr>
          <w:rFonts w:ascii="Times New Roman" w:hAnsi="Times New Roman"/>
          <w:sz w:val="21"/>
        </w:rPr>
        <w:t>shemagh</w:t>
      </w:r>
      <w:proofErr w:type="spellEnd"/>
      <w:r>
        <w:rPr>
          <w:rFonts w:ascii="Times New Roman" w:hAnsi="Times New Roman"/>
          <w:sz w:val="21"/>
        </w:rPr>
        <w:t>.</w:t>
      </w:r>
      <w:proofErr w:type="gramEnd"/>
      <w:r>
        <w:rPr>
          <w:rFonts w:ascii="Times New Roman" w:hAnsi="Times New Roman"/>
          <w:sz w:val="21"/>
        </w:rPr>
        <w:t xml:space="preserve">  </w:t>
      </w:r>
      <w:proofErr w:type="gramStart"/>
      <w:r>
        <w:rPr>
          <w:rFonts w:ascii="Times New Roman" w:hAnsi="Times New Roman"/>
          <w:sz w:val="21"/>
        </w:rPr>
        <w:t>Bare hand only.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10 points per ball except the 8 ball is worth 30 or zero points if all solids are not hit.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100 points possible.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60 seconds prep, 60 second</w:t>
      </w:r>
      <w:r w:rsidR="00E90FF3"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z w:val="21"/>
        </w:rPr>
        <w:t xml:space="preserve"> shoot time.</w:t>
      </w:r>
    </w:p>
    <w:p w:rsidR="00CB33C7" w:rsidRDefault="00CB33C7"/>
    <w:p w:rsidR="00CB33C7" w:rsidRDefault="00EE66F1">
      <w:r>
        <w:rPr>
          <w:rFonts w:ascii="Times New Roman" w:hAnsi="Times New Roman"/>
          <w:b/>
          <w:sz w:val="21"/>
        </w:rPr>
        <w:t>Sta</w:t>
      </w:r>
      <w:r>
        <w:rPr>
          <w:rFonts w:ascii="Times New Roman" w:hAnsi="Times New Roman"/>
          <w:b/>
          <w:sz w:val="21"/>
        </w:rPr>
        <w:t>ge 8</w:t>
      </w:r>
    </w:p>
    <w:p w:rsidR="00CB33C7" w:rsidRDefault="00EE66F1">
      <w:r>
        <w:rPr>
          <w:rFonts w:ascii="Times New Roman" w:hAnsi="Times New Roman"/>
          <w:sz w:val="21"/>
        </w:rPr>
        <w:t>50yd 5 dot drill on 1/2" dots.</w:t>
      </w:r>
    </w:p>
    <w:p w:rsidR="00CB33C7" w:rsidRDefault="00EE66F1">
      <w:r>
        <w:rPr>
          <w:rFonts w:ascii="Times New Roman" w:hAnsi="Times New Roman"/>
          <w:sz w:val="21"/>
        </w:rPr>
        <w:t>Round count: 20</w:t>
      </w:r>
    </w:p>
    <w:p w:rsidR="00CB33C7" w:rsidRDefault="00EE66F1">
      <w:r>
        <w:rPr>
          <w:rFonts w:ascii="Times New Roman" w:hAnsi="Times New Roman"/>
          <w:sz w:val="21"/>
        </w:rPr>
        <w:t>Start position: Standing at yellow line, rifle on ground, bolt open.</w:t>
      </w:r>
    </w:p>
    <w:p w:rsidR="00CB33C7" w:rsidRDefault="00EE66F1">
      <w:r>
        <w:rPr>
          <w:rFonts w:ascii="Times New Roman" w:hAnsi="Times New Roman"/>
          <w:sz w:val="21"/>
        </w:rPr>
        <w:t>On the beep, engage the 1/2" dots at 50yds with 1 shot on each dot from the prone position.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5 points per dot.</w:t>
      </w:r>
      <w:proofErr w:type="gramEnd"/>
    </w:p>
    <w:p w:rsidR="00CB33C7" w:rsidRDefault="00EE66F1">
      <w:proofErr w:type="gramStart"/>
      <w:r>
        <w:rPr>
          <w:rFonts w:ascii="Times New Roman" w:hAnsi="Times New Roman"/>
          <w:sz w:val="21"/>
        </w:rPr>
        <w:t>100 points possible.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60 s</w:t>
      </w:r>
      <w:r>
        <w:rPr>
          <w:rFonts w:ascii="Times New Roman" w:hAnsi="Times New Roman"/>
          <w:sz w:val="21"/>
        </w:rPr>
        <w:t>econds prep, 180 seconds shoot time.</w:t>
      </w:r>
    </w:p>
    <w:p w:rsidR="00CB33C7" w:rsidRDefault="00EE66F1"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b/>
          <w:sz w:val="21"/>
        </w:rPr>
        <w:t>Stage 9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50yd Standard KYL.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Round count: up to 5</w:t>
      </w:r>
    </w:p>
    <w:p w:rsidR="00CB33C7" w:rsidRDefault="00EE66F1">
      <w:r>
        <w:rPr>
          <w:rFonts w:ascii="Times New Roman" w:hAnsi="Times New Roman"/>
          <w:sz w:val="21"/>
        </w:rPr>
        <w:t>Start position: Standing at yellow line, rifle on ground, bolt open.</w:t>
      </w:r>
    </w:p>
    <w:p w:rsidR="00CB33C7" w:rsidRDefault="00EE66F1">
      <w:r>
        <w:rPr>
          <w:rFonts w:ascii="Times New Roman" w:hAnsi="Times New Roman"/>
          <w:sz w:val="21"/>
        </w:rPr>
        <w:t>On the beep, engage the circles from largest to smallest, stopping if you do not believe you can make</w:t>
      </w:r>
      <w:r>
        <w:rPr>
          <w:rFonts w:ascii="Times New Roman" w:hAnsi="Times New Roman"/>
          <w:sz w:val="21"/>
        </w:rPr>
        <w:t xml:space="preserve"> a sure hit. A miss causes shooter to zero the whole target.</w:t>
      </w:r>
    </w:p>
    <w:p w:rsidR="00CB33C7" w:rsidRDefault="00EE66F1">
      <w:r>
        <w:rPr>
          <w:rFonts w:ascii="Times New Roman" w:hAnsi="Times New Roman"/>
          <w:sz w:val="21"/>
        </w:rPr>
        <w:t>Points are 10, 15, 20, 30 &amp; 50.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125 points possible.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 xml:space="preserve">60 seconds prep, 60 second </w:t>
      </w:r>
      <w:proofErr w:type="gramStart"/>
      <w:r>
        <w:rPr>
          <w:rFonts w:ascii="Times New Roman" w:hAnsi="Times New Roman"/>
          <w:sz w:val="21"/>
        </w:rPr>
        <w:t>shoot</w:t>
      </w:r>
      <w:proofErr w:type="gramEnd"/>
      <w:r>
        <w:rPr>
          <w:rFonts w:ascii="Times New Roman" w:hAnsi="Times New Roman"/>
          <w:sz w:val="21"/>
        </w:rPr>
        <w:t xml:space="preserve"> time.</w:t>
      </w:r>
    </w:p>
    <w:p w:rsidR="00CB33C7" w:rsidRDefault="00CB33C7"/>
    <w:p w:rsidR="00CB33C7" w:rsidRDefault="00EE66F1">
      <w:r>
        <w:rPr>
          <w:rFonts w:ascii="Times New Roman" w:hAnsi="Times New Roman"/>
          <w:b/>
          <w:sz w:val="21"/>
        </w:rPr>
        <w:t>Stage 10</w:t>
      </w:r>
    </w:p>
    <w:p w:rsidR="00CB33C7" w:rsidRDefault="00EE66F1">
      <w:r>
        <w:rPr>
          <w:rFonts w:ascii="Times New Roman" w:hAnsi="Times New Roman"/>
          <w:sz w:val="21"/>
        </w:rPr>
        <w:t>50yd Kneeling</w:t>
      </w:r>
    </w:p>
    <w:p w:rsidR="00CB33C7" w:rsidRDefault="00EE66F1">
      <w:r>
        <w:rPr>
          <w:rFonts w:ascii="Times New Roman" w:hAnsi="Times New Roman"/>
          <w:sz w:val="21"/>
        </w:rPr>
        <w:t>Round count: 6</w:t>
      </w:r>
    </w:p>
    <w:p w:rsidR="00CB33C7" w:rsidRDefault="00EE66F1">
      <w:r>
        <w:rPr>
          <w:rFonts w:ascii="Times New Roman" w:hAnsi="Times New Roman"/>
          <w:sz w:val="21"/>
        </w:rPr>
        <w:t>Start position: Kneeling with rifle.</w:t>
      </w:r>
    </w:p>
    <w:p w:rsidR="00CB33C7" w:rsidRDefault="00EE66F1">
      <w:r>
        <w:rPr>
          <w:rFonts w:ascii="Times New Roman" w:hAnsi="Times New Roman"/>
          <w:sz w:val="21"/>
        </w:rPr>
        <w:t xml:space="preserve">On the beep, engage target </w:t>
      </w:r>
      <w:r>
        <w:rPr>
          <w:rFonts w:ascii="Times New Roman" w:hAnsi="Times New Roman"/>
          <w:sz w:val="21"/>
        </w:rPr>
        <w:t>with 6 rounds.</w:t>
      </w:r>
    </w:p>
    <w:p w:rsidR="00CB33C7" w:rsidRDefault="00EE66F1">
      <w:r>
        <w:rPr>
          <w:rFonts w:ascii="Times New Roman" w:hAnsi="Times New Roman"/>
          <w:sz w:val="21"/>
        </w:rPr>
        <w:t>Scoring as per the point values on the target.</w:t>
      </w:r>
    </w:p>
    <w:p w:rsidR="00CB33C7" w:rsidRDefault="00EE66F1">
      <w:proofErr w:type="gramStart"/>
      <w:r>
        <w:rPr>
          <w:rFonts w:ascii="Times New Roman" w:hAnsi="Times New Roman"/>
          <w:sz w:val="21"/>
        </w:rPr>
        <w:t>120 points possible.</w:t>
      </w:r>
      <w:proofErr w:type="gramEnd"/>
    </w:p>
    <w:p w:rsidR="00CB33C7" w:rsidRDefault="00EE66F1">
      <w:r>
        <w:rPr>
          <w:rFonts w:ascii="Times New Roman" w:hAnsi="Times New Roman"/>
          <w:sz w:val="21"/>
        </w:rPr>
        <w:t>60 seconds prep, 60 seconds shoot time.</w:t>
      </w:r>
    </w:p>
    <w:p w:rsidR="00CB33C7" w:rsidRDefault="00CB33C7"/>
    <w:p w:rsidR="00CB33C7" w:rsidRDefault="00CB33C7"/>
    <w:p w:rsidR="00CB33C7" w:rsidRDefault="00EE66F1">
      <w:r>
        <w:rPr>
          <w:rFonts w:ascii="Times New Roman" w:hAnsi="Times New Roman"/>
          <w:sz w:val="21"/>
        </w:rPr>
        <w:br/>
      </w:r>
    </w:p>
    <w:sectPr w:rsidR="00CB33C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F1" w:rsidRDefault="00EE66F1">
      <w:r>
        <w:separator/>
      </w:r>
    </w:p>
  </w:endnote>
  <w:endnote w:type="continuationSeparator" w:id="0">
    <w:p w:rsidR="00EE66F1" w:rsidRDefault="00EE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F1" w:rsidRDefault="00EE66F1">
      <w:r>
        <w:rPr>
          <w:color w:val="000000"/>
        </w:rPr>
        <w:separator/>
      </w:r>
    </w:p>
  </w:footnote>
  <w:footnote w:type="continuationSeparator" w:id="0">
    <w:p w:rsidR="00EE66F1" w:rsidRDefault="00EE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3C7"/>
    <w:rsid w:val="00515AA6"/>
    <w:rsid w:val="00923B12"/>
    <w:rsid w:val="00A005B9"/>
    <w:rsid w:val="00CB33C7"/>
    <w:rsid w:val="00E90FF3"/>
    <w:rsid w:val="00E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2012-02-22T05:27:00Z</dcterms:created>
  <dcterms:modified xsi:type="dcterms:W3CDTF">2012-02-22T05:27:00Z</dcterms:modified>
</cp:coreProperties>
</file>